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7A" w:rsidRDefault="00987F7A" w:rsidP="00C15787">
      <w:pPr>
        <w:pageBreakBefore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上海财经大学应届本科毕业生</w:t>
      </w:r>
      <w:r w:rsidRPr="000467C9">
        <w:rPr>
          <w:rFonts w:ascii="黑体" w:eastAsia="黑体" w:hint="eastAsia"/>
          <w:b/>
          <w:bCs/>
          <w:sz w:val="36"/>
        </w:rPr>
        <w:t>免试攻读</w:t>
      </w:r>
    </w:p>
    <w:p w:rsidR="00987F7A" w:rsidRDefault="00987F7A" w:rsidP="00C15787">
      <w:pPr>
        <w:jc w:val="center"/>
        <w:rPr>
          <w:rFonts w:ascii="黑体" w:eastAsia="黑体"/>
          <w:b/>
          <w:bCs/>
          <w:sz w:val="36"/>
        </w:rPr>
      </w:pPr>
      <w:r w:rsidRPr="000467C9">
        <w:rPr>
          <w:rFonts w:ascii="黑体" w:eastAsia="黑体" w:hint="eastAsia"/>
          <w:b/>
          <w:bCs/>
          <w:sz w:val="36"/>
        </w:rPr>
        <w:t>硕士学位</w:t>
      </w:r>
      <w:r>
        <w:rPr>
          <w:rFonts w:ascii="黑体" w:eastAsia="黑体" w:hint="eastAsia"/>
          <w:b/>
          <w:bCs/>
          <w:sz w:val="36"/>
        </w:rPr>
        <w:t>研究生</w:t>
      </w:r>
      <w:r w:rsidRPr="000467C9">
        <w:rPr>
          <w:rFonts w:ascii="黑体" w:eastAsia="黑体" w:hint="eastAsia"/>
          <w:b/>
          <w:bCs/>
          <w:sz w:val="36"/>
        </w:rPr>
        <w:t>候选人</w:t>
      </w:r>
      <w:r>
        <w:rPr>
          <w:rFonts w:ascii="黑体" w:eastAsia="黑体" w:hint="eastAsia"/>
          <w:b/>
          <w:bCs/>
          <w:sz w:val="36"/>
        </w:rPr>
        <w:t>申请表</w:t>
      </w:r>
    </w:p>
    <w:tbl>
      <w:tblPr>
        <w:tblW w:w="85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1320"/>
        <w:gridCol w:w="900"/>
        <w:gridCol w:w="1140"/>
        <w:gridCol w:w="1260"/>
        <w:gridCol w:w="1020"/>
        <w:gridCol w:w="900"/>
        <w:gridCol w:w="1134"/>
      </w:tblGrid>
      <w:tr w:rsidR="00987F7A" w:rsidTr="00360E61">
        <w:tc>
          <w:tcPr>
            <w:tcW w:w="855" w:type="dxa"/>
            <w:vAlign w:val="center"/>
          </w:tcPr>
          <w:p w:rsidR="00987F7A" w:rsidRDefault="00987F7A" w:rsidP="00360E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20" w:type="dxa"/>
            <w:vAlign w:val="center"/>
          </w:tcPr>
          <w:p w:rsidR="00987F7A" w:rsidRDefault="00987F7A" w:rsidP="00360E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987F7A" w:rsidRDefault="00987F7A" w:rsidP="00360E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140" w:type="dxa"/>
            <w:vAlign w:val="center"/>
          </w:tcPr>
          <w:p w:rsidR="00987F7A" w:rsidRDefault="00987F7A" w:rsidP="00360E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87F7A" w:rsidRDefault="00987F7A" w:rsidP="00360E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20" w:type="dxa"/>
            <w:vAlign w:val="center"/>
          </w:tcPr>
          <w:p w:rsidR="00987F7A" w:rsidRDefault="00987F7A" w:rsidP="00360E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987F7A" w:rsidRDefault="00987F7A" w:rsidP="00360E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987F7A" w:rsidRDefault="00987F7A" w:rsidP="00360E61">
            <w:pPr>
              <w:jc w:val="center"/>
              <w:rPr>
                <w:sz w:val="24"/>
              </w:rPr>
            </w:pPr>
          </w:p>
        </w:tc>
      </w:tr>
      <w:tr w:rsidR="00987F7A" w:rsidTr="00360E61">
        <w:tc>
          <w:tcPr>
            <w:tcW w:w="855" w:type="dxa"/>
            <w:vAlign w:val="center"/>
          </w:tcPr>
          <w:p w:rsidR="00987F7A" w:rsidRDefault="00987F7A" w:rsidP="00360E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20" w:type="dxa"/>
            <w:vAlign w:val="center"/>
          </w:tcPr>
          <w:p w:rsidR="00987F7A" w:rsidRDefault="00987F7A" w:rsidP="00360E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987F7A" w:rsidRDefault="00987F7A" w:rsidP="00360E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40" w:type="dxa"/>
            <w:vAlign w:val="center"/>
          </w:tcPr>
          <w:p w:rsidR="00987F7A" w:rsidRDefault="00987F7A" w:rsidP="00360E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87F7A" w:rsidRDefault="00987F7A" w:rsidP="00360E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020" w:type="dxa"/>
            <w:vAlign w:val="center"/>
          </w:tcPr>
          <w:p w:rsidR="00987F7A" w:rsidRDefault="00987F7A" w:rsidP="00360E6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987F7A" w:rsidRDefault="00987F7A" w:rsidP="00360E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第二专业</w:t>
            </w:r>
          </w:p>
        </w:tc>
        <w:tc>
          <w:tcPr>
            <w:tcW w:w="1134" w:type="dxa"/>
            <w:vAlign w:val="center"/>
          </w:tcPr>
          <w:p w:rsidR="00987F7A" w:rsidRDefault="00987F7A" w:rsidP="00360E61">
            <w:pPr>
              <w:jc w:val="center"/>
              <w:rPr>
                <w:sz w:val="24"/>
              </w:rPr>
            </w:pPr>
          </w:p>
        </w:tc>
      </w:tr>
      <w:tr w:rsidR="00987F7A" w:rsidTr="00360E61">
        <w:tc>
          <w:tcPr>
            <w:tcW w:w="855" w:type="dxa"/>
            <w:vAlign w:val="center"/>
          </w:tcPr>
          <w:p w:rsidR="00987F7A" w:rsidRDefault="00987F7A" w:rsidP="00360E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20" w:type="dxa"/>
            <w:vAlign w:val="center"/>
          </w:tcPr>
          <w:p w:rsidR="00987F7A" w:rsidRDefault="00987F7A" w:rsidP="00360E6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987F7A" w:rsidRDefault="00987F7A" w:rsidP="00360E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社会工作</w:t>
            </w:r>
          </w:p>
        </w:tc>
        <w:tc>
          <w:tcPr>
            <w:tcW w:w="5454" w:type="dxa"/>
            <w:gridSpan w:val="5"/>
            <w:vAlign w:val="center"/>
          </w:tcPr>
          <w:p w:rsidR="00987F7A" w:rsidRDefault="00987F7A" w:rsidP="00360E61">
            <w:pPr>
              <w:jc w:val="center"/>
              <w:rPr>
                <w:sz w:val="24"/>
              </w:rPr>
            </w:pPr>
          </w:p>
        </w:tc>
      </w:tr>
      <w:tr w:rsidR="00987F7A" w:rsidTr="00360E61">
        <w:trPr>
          <w:cantSplit/>
          <w:trHeight w:val="3143"/>
        </w:trPr>
        <w:tc>
          <w:tcPr>
            <w:tcW w:w="8529" w:type="dxa"/>
            <w:gridSpan w:val="8"/>
          </w:tcPr>
          <w:p w:rsidR="00987F7A" w:rsidRDefault="00987F7A" w:rsidP="00360E6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大学阶段获得校级以上各种奖励、称号和发表论文的情况（请详细列出类别、等级和时间）</w:t>
            </w:r>
          </w:p>
          <w:p w:rsidR="00987F7A" w:rsidRPr="001642AC" w:rsidRDefault="00987F7A" w:rsidP="00360E61">
            <w:pPr>
              <w:rPr>
                <w:sz w:val="24"/>
              </w:rPr>
            </w:pPr>
          </w:p>
          <w:p w:rsidR="00987F7A" w:rsidRDefault="00987F7A" w:rsidP="00360E61">
            <w:pPr>
              <w:rPr>
                <w:sz w:val="24"/>
              </w:rPr>
            </w:pPr>
          </w:p>
          <w:p w:rsidR="00987F7A" w:rsidRDefault="00987F7A" w:rsidP="00360E61">
            <w:pPr>
              <w:rPr>
                <w:sz w:val="24"/>
              </w:rPr>
            </w:pPr>
          </w:p>
          <w:p w:rsidR="00987F7A" w:rsidRDefault="00987F7A" w:rsidP="00360E61">
            <w:pPr>
              <w:rPr>
                <w:sz w:val="24"/>
              </w:rPr>
            </w:pPr>
          </w:p>
          <w:p w:rsidR="00987F7A" w:rsidRDefault="00987F7A" w:rsidP="00360E61">
            <w:pPr>
              <w:rPr>
                <w:sz w:val="24"/>
              </w:rPr>
            </w:pPr>
          </w:p>
          <w:p w:rsidR="00987F7A" w:rsidRDefault="00987F7A" w:rsidP="00360E61">
            <w:pPr>
              <w:rPr>
                <w:sz w:val="24"/>
              </w:rPr>
            </w:pPr>
          </w:p>
          <w:p w:rsidR="00987F7A" w:rsidRDefault="00987F7A" w:rsidP="00360E61">
            <w:pPr>
              <w:rPr>
                <w:sz w:val="24"/>
              </w:rPr>
            </w:pPr>
          </w:p>
          <w:p w:rsidR="00987F7A" w:rsidRDefault="00987F7A" w:rsidP="00360E61">
            <w:pPr>
              <w:rPr>
                <w:sz w:val="24"/>
              </w:rPr>
            </w:pPr>
          </w:p>
          <w:p w:rsidR="00987F7A" w:rsidRDefault="00987F7A" w:rsidP="00360E61">
            <w:pPr>
              <w:rPr>
                <w:sz w:val="24"/>
              </w:rPr>
            </w:pPr>
          </w:p>
          <w:p w:rsidR="00987F7A" w:rsidRDefault="00987F7A" w:rsidP="00360E61">
            <w:pPr>
              <w:rPr>
                <w:sz w:val="24"/>
              </w:rPr>
            </w:pPr>
          </w:p>
          <w:p w:rsidR="00987F7A" w:rsidRDefault="00987F7A" w:rsidP="00360E61">
            <w:pPr>
              <w:rPr>
                <w:sz w:val="24"/>
              </w:rPr>
            </w:pPr>
          </w:p>
          <w:p w:rsidR="00987F7A" w:rsidRDefault="00987F7A" w:rsidP="00360E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有何特长：</w:t>
            </w:r>
          </w:p>
          <w:p w:rsidR="00987F7A" w:rsidRDefault="00987F7A" w:rsidP="00360E61">
            <w:pPr>
              <w:rPr>
                <w:sz w:val="24"/>
              </w:rPr>
            </w:pPr>
          </w:p>
          <w:p w:rsidR="00987F7A" w:rsidRDefault="00987F7A" w:rsidP="00360E61">
            <w:pPr>
              <w:rPr>
                <w:sz w:val="24"/>
              </w:rPr>
            </w:pPr>
          </w:p>
          <w:p w:rsidR="00987F7A" w:rsidRDefault="00987F7A" w:rsidP="00360E61">
            <w:pPr>
              <w:rPr>
                <w:sz w:val="24"/>
              </w:rPr>
            </w:pPr>
          </w:p>
          <w:p w:rsidR="00987F7A" w:rsidRDefault="00987F7A" w:rsidP="00360E61">
            <w:pPr>
              <w:rPr>
                <w:sz w:val="24"/>
              </w:rPr>
            </w:pPr>
          </w:p>
          <w:p w:rsidR="00987F7A" w:rsidRDefault="00987F7A" w:rsidP="00360E61">
            <w:pPr>
              <w:adjustRightInd w:val="0"/>
              <w:snapToGrid w:val="0"/>
              <w:spacing w:line="360" w:lineRule="auto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  <w:r>
              <w:rPr>
                <w:sz w:val="24"/>
                <w:u w:val="single"/>
              </w:rPr>
              <w:t xml:space="preserve">                </w:t>
            </w:r>
            <w:r w:rsidRPr="00C26446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 w:rsidRPr="00C26446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 w:rsidR="00987F7A" w:rsidTr="00360E61">
        <w:trPr>
          <w:cantSplit/>
          <w:trHeight w:val="2502"/>
        </w:trPr>
        <w:tc>
          <w:tcPr>
            <w:tcW w:w="8529" w:type="dxa"/>
            <w:gridSpan w:val="8"/>
          </w:tcPr>
          <w:p w:rsidR="00987F7A" w:rsidRDefault="00987F7A" w:rsidP="00360E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院（系）审核情况：</w:t>
            </w:r>
          </w:p>
          <w:p w:rsidR="00987F7A" w:rsidRDefault="00987F7A" w:rsidP="00360E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专业人数</w:t>
            </w:r>
            <w:r>
              <w:rPr>
                <w:sz w:val="24"/>
                <w:u w:val="single"/>
              </w:rPr>
              <w:t xml:space="preserve">            </w:t>
            </w:r>
            <w:r w:rsidRPr="000467C9">
              <w:rPr>
                <w:rFonts w:hint="eastAsia"/>
                <w:sz w:val="24"/>
              </w:rPr>
              <w:t>专业排名</w:t>
            </w:r>
            <w:r w:rsidRPr="000467C9"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 xml:space="preserve">         </w:t>
            </w:r>
            <w:r w:rsidRPr="000467C9">
              <w:rPr>
                <w:rFonts w:hint="eastAsia"/>
                <w:sz w:val="24"/>
              </w:rPr>
              <w:t>总评成绩</w:t>
            </w:r>
            <w:r w:rsidRPr="000467C9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</w:t>
            </w:r>
            <w:r w:rsidRPr="000467C9">
              <w:rPr>
                <w:sz w:val="24"/>
              </w:rPr>
              <w:t xml:space="preserve">  </w:t>
            </w:r>
          </w:p>
          <w:p w:rsidR="00987F7A" w:rsidRDefault="00987F7A" w:rsidP="00360E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推荐意见：</w:t>
            </w:r>
          </w:p>
          <w:p w:rsidR="00987F7A" w:rsidRDefault="00987F7A" w:rsidP="00360E61">
            <w:pPr>
              <w:rPr>
                <w:sz w:val="24"/>
              </w:rPr>
            </w:pPr>
          </w:p>
          <w:p w:rsidR="00987F7A" w:rsidRDefault="00987F7A" w:rsidP="00360E61">
            <w:pPr>
              <w:rPr>
                <w:sz w:val="24"/>
              </w:rPr>
            </w:pPr>
          </w:p>
          <w:p w:rsidR="00987F7A" w:rsidRDefault="00987F7A" w:rsidP="00360E61">
            <w:pPr>
              <w:rPr>
                <w:sz w:val="24"/>
              </w:rPr>
            </w:pPr>
          </w:p>
          <w:p w:rsidR="00987F7A" w:rsidRDefault="00987F7A" w:rsidP="00360E61">
            <w:pPr>
              <w:ind w:right="480" w:firstLineChars="1100" w:firstLine="26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院（系）推荐工作小组负责人签字：</w:t>
            </w:r>
            <w:r>
              <w:rPr>
                <w:sz w:val="24"/>
                <w:u w:val="single"/>
              </w:rPr>
              <w:t xml:space="preserve">             </w:t>
            </w:r>
          </w:p>
          <w:p w:rsidR="00987F7A" w:rsidRPr="000467C9" w:rsidRDefault="00987F7A" w:rsidP="00360E61">
            <w:pPr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87F7A" w:rsidTr="00360E61">
        <w:trPr>
          <w:cantSplit/>
          <w:trHeight w:val="1235"/>
        </w:trPr>
        <w:tc>
          <w:tcPr>
            <w:tcW w:w="8529" w:type="dxa"/>
            <w:gridSpan w:val="8"/>
          </w:tcPr>
          <w:p w:rsidR="00987F7A" w:rsidRDefault="00987F7A" w:rsidP="00360E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学校审查意见：</w:t>
            </w:r>
          </w:p>
          <w:p w:rsidR="00987F7A" w:rsidRDefault="00987F7A" w:rsidP="00360E61">
            <w:pPr>
              <w:tabs>
                <w:tab w:val="left" w:pos="4436"/>
              </w:tabs>
              <w:adjustRightInd w:val="0"/>
              <w:snapToGrid w:val="0"/>
              <w:ind w:firstLineChars="2248" w:firstLine="5395"/>
              <w:rPr>
                <w:sz w:val="24"/>
              </w:rPr>
            </w:pPr>
          </w:p>
          <w:p w:rsidR="00987F7A" w:rsidRDefault="00987F7A" w:rsidP="00360E61">
            <w:pPr>
              <w:tabs>
                <w:tab w:val="left" w:pos="4436"/>
              </w:tabs>
              <w:adjustRightInd w:val="0"/>
              <w:snapToGrid w:val="0"/>
              <w:ind w:firstLineChars="2248" w:firstLine="5395"/>
              <w:rPr>
                <w:sz w:val="24"/>
              </w:rPr>
            </w:pPr>
          </w:p>
          <w:p w:rsidR="00987F7A" w:rsidRDefault="00987F7A" w:rsidP="00360E61">
            <w:pPr>
              <w:tabs>
                <w:tab w:val="left" w:pos="4436"/>
              </w:tabs>
              <w:adjustRightInd w:val="0"/>
              <w:snapToGrid w:val="0"/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  <w:u w:val="single"/>
              </w:rPr>
              <w:t xml:space="preserve">         </w:t>
            </w:r>
          </w:p>
          <w:p w:rsidR="00987F7A" w:rsidRDefault="00987F7A" w:rsidP="00360E6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87F7A" w:rsidRPr="00C15787" w:rsidRDefault="00987F7A">
      <w:pPr>
        <w:rPr>
          <w:rFonts w:ascii="宋体"/>
          <w:color w:val="000000"/>
          <w:sz w:val="24"/>
        </w:rPr>
      </w:pPr>
      <w:r w:rsidRPr="000324B1">
        <w:rPr>
          <w:rFonts w:hint="eastAsia"/>
          <w:b/>
          <w:bCs/>
          <w:iCs/>
          <w:sz w:val="24"/>
        </w:rPr>
        <w:t>备注</w:t>
      </w:r>
      <w:r w:rsidRPr="000324B1">
        <w:rPr>
          <w:rFonts w:hint="eastAsia"/>
          <w:b/>
          <w:sz w:val="24"/>
        </w:rPr>
        <w:t>：</w:t>
      </w:r>
      <w:r w:rsidRPr="000324B1">
        <w:rPr>
          <w:rFonts w:hint="eastAsia"/>
          <w:b/>
          <w:bCs/>
          <w:sz w:val="24"/>
        </w:rPr>
        <w:t>附前六个学期的成绩汇总表</w:t>
      </w:r>
    </w:p>
    <w:sectPr w:rsidR="00987F7A" w:rsidRPr="00C15787" w:rsidSect="0073061C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787"/>
    <w:rsid w:val="000324B1"/>
    <w:rsid w:val="000467C9"/>
    <w:rsid w:val="00072516"/>
    <w:rsid w:val="00160405"/>
    <w:rsid w:val="001642AC"/>
    <w:rsid w:val="00216682"/>
    <w:rsid w:val="00360E61"/>
    <w:rsid w:val="00506E25"/>
    <w:rsid w:val="0073061C"/>
    <w:rsid w:val="00790E05"/>
    <w:rsid w:val="009513D2"/>
    <w:rsid w:val="00987F7A"/>
    <w:rsid w:val="009E577B"/>
    <w:rsid w:val="00C15787"/>
    <w:rsid w:val="00C26446"/>
    <w:rsid w:val="00D3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8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56</Words>
  <Characters>321</Characters>
  <Application>Microsoft Office Outlook</Application>
  <DocSecurity>0</DocSecurity>
  <Lines>0</Lines>
  <Paragraphs>0</Paragraphs>
  <ScaleCrop>false</ScaleCrop>
  <Company>上海财经大学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蒋萍</cp:lastModifiedBy>
  <cp:revision>3</cp:revision>
  <dcterms:created xsi:type="dcterms:W3CDTF">2013-07-01T03:22:00Z</dcterms:created>
  <dcterms:modified xsi:type="dcterms:W3CDTF">2013-09-06T07:35:00Z</dcterms:modified>
</cp:coreProperties>
</file>